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2" w:rsidRPr="00A138BD" w:rsidRDefault="00536182" w:rsidP="00A138BD"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  <w:r w:rsidRPr="00A138BD">
        <w:rPr>
          <w:rFonts w:ascii="宋体" w:hAnsi="宋体" w:cs="宋体" w:hint="eastAsia"/>
          <w:b/>
          <w:bCs/>
          <w:sz w:val="32"/>
          <w:szCs w:val="32"/>
        </w:rPr>
        <w:t>海南省资产评估协会惩戒委员会</w:t>
      </w:r>
      <w:bookmarkStart w:id="0" w:name="_GoBack"/>
      <w:bookmarkEnd w:id="0"/>
      <w:r w:rsidRPr="00A138BD">
        <w:rPr>
          <w:rFonts w:ascii="宋体" w:hAnsi="宋体" w:cs="宋体" w:hint="eastAsia"/>
          <w:b/>
          <w:bCs/>
          <w:sz w:val="32"/>
          <w:szCs w:val="32"/>
        </w:rPr>
        <w:t>组成人员名单</w:t>
      </w:r>
    </w:p>
    <w:p w:rsidR="00536182" w:rsidRDefault="00536182" w:rsidP="00A13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</w:t>
      </w:r>
      <w:r>
        <w:rPr>
          <w:rFonts w:ascii="仿宋" w:eastAsia="仿宋" w:hAnsi="仿宋" w:cs="仿宋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p w:rsidR="00536182" w:rsidRDefault="00536182" w:rsidP="00A13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主任委员：明有文</w:t>
      </w:r>
    </w:p>
    <w:p w:rsidR="00536182" w:rsidRDefault="00536182" w:rsidP="00A13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副主任委员：杨岭</w:t>
      </w:r>
    </w:p>
    <w:p w:rsidR="00536182" w:rsidRDefault="00536182" w:rsidP="00A138BD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委员：孟兆胜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李加建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李光茂</w:t>
      </w:r>
    </w:p>
    <w:p w:rsidR="00536182" w:rsidRDefault="00536182" w:rsidP="00A138BD">
      <w:pPr>
        <w:spacing w:line="400" w:lineRule="exact"/>
        <w:jc w:val="center"/>
        <w:rPr>
          <w:rFonts w:ascii="宋体" w:cs="宋体"/>
          <w:sz w:val="32"/>
          <w:szCs w:val="32"/>
        </w:rPr>
      </w:pPr>
    </w:p>
    <w:p w:rsidR="00536182" w:rsidRPr="00A138BD" w:rsidRDefault="00536182" w:rsidP="00A138BD"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  <w:r w:rsidRPr="00A138BD">
        <w:rPr>
          <w:rFonts w:ascii="宋体" w:hAnsi="宋体" w:cs="宋体" w:hint="eastAsia"/>
          <w:b/>
          <w:bCs/>
          <w:sz w:val="32"/>
          <w:szCs w:val="32"/>
        </w:rPr>
        <w:t>海南省资产评估协会教育培训委员会组成人员名单</w:t>
      </w:r>
    </w:p>
    <w:p w:rsidR="00536182" w:rsidRDefault="00536182" w:rsidP="00A13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</w:t>
      </w:r>
      <w:r>
        <w:rPr>
          <w:rFonts w:ascii="仿宋" w:eastAsia="仿宋" w:hAnsi="仿宋" w:cs="仿宋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主任委员：金双印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副主任委员：刘燕玲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委员：黄音舒、尹鹏、郭洪耀</w:t>
      </w:r>
    </w:p>
    <w:p w:rsidR="00536182" w:rsidRPr="00A138BD" w:rsidRDefault="00536182" w:rsidP="00A138BD">
      <w:pPr>
        <w:spacing w:line="400" w:lineRule="exact"/>
        <w:jc w:val="center"/>
        <w:rPr>
          <w:rFonts w:ascii="宋体" w:cs="宋体"/>
          <w:sz w:val="32"/>
          <w:szCs w:val="32"/>
        </w:rPr>
      </w:pPr>
    </w:p>
    <w:p w:rsidR="00536182" w:rsidRPr="00A138BD" w:rsidRDefault="00536182" w:rsidP="00A138BD"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  <w:r w:rsidRPr="00A138BD">
        <w:rPr>
          <w:rFonts w:ascii="宋体" w:hAnsi="宋体" w:cs="宋体" w:hint="eastAsia"/>
          <w:b/>
          <w:bCs/>
          <w:sz w:val="32"/>
          <w:szCs w:val="32"/>
        </w:rPr>
        <w:t>海南省资产评估协会执业检查委员会组成人员名单</w:t>
      </w:r>
    </w:p>
    <w:p w:rsidR="00536182" w:rsidRDefault="00536182" w:rsidP="00A13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</w:t>
      </w:r>
      <w:r>
        <w:rPr>
          <w:rFonts w:ascii="仿宋" w:eastAsia="仿宋" w:hAnsi="仿宋" w:cs="仿宋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主任委员：万大春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副主任委员：吴卫红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委员：钟科辉、李永国、郑声明</w:t>
      </w:r>
    </w:p>
    <w:p w:rsidR="00536182" w:rsidRPr="00A138BD" w:rsidRDefault="00536182" w:rsidP="00A138BD">
      <w:pPr>
        <w:spacing w:line="400" w:lineRule="exact"/>
        <w:jc w:val="center"/>
        <w:rPr>
          <w:rFonts w:ascii="宋体" w:cs="宋体"/>
          <w:sz w:val="32"/>
          <w:szCs w:val="32"/>
        </w:rPr>
      </w:pPr>
    </w:p>
    <w:p w:rsidR="00536182" w:rsidRPr="00A138BD" w:rsidRDefault="00536182" w:rsidP="00A138BD"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  <w:r w:rsidRPr="00A138BD">
        <w:rPr>
          <w:rFonts w:ascii="宋体" w:hAnsi="宋体" w:cs="宋体" w:hint="eastAsia"/>
          <w:b/>
          <w:bCs/>
          <w:sz w:val="32"/>
          <w:szCs w:val="32"/>
        </w:rPr>
        <w:t>海南省资产评估协会申诉与维权委员会组成人员名单</w:t>
      </w:r>
    </w:p>
    <w:p w:rsidR="00536182" w:rsidRDefault="00536182" w:rsidP="00A13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</w:t>
      </w:r>
      <w:r>
        <w:rPr>
          <w:rFonts w:ascii="仿宋" w:eastAsia="仿宋" w:hAnsi="仿宋" w:cs="仿宋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主任委员：李学忠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副主任委员：王安东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委员：张开诚、陈名远、蔡虹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536182" w:rsidRPr="00A138BD" w:rsidRDefault="00536182" w:rsidP="00A138BD">
      <w:pPr>
        <w:spacing w:line="600" w:lineRule="exact"/>
        <w:jc w:val="center"/>
        <w:rPr>
          <w:rFonts w:ascii="宋体" w:cs="宋体"/>
          <w:b/>
          <w:bCs/>
          <w:sz w:val="32"/>
          <w:szCs w:val="32"/>
        </w:rPr>
      </w:pPr>
      <w:r w:rsidRPr="00A138BD">
        <w:rPr>
          <w:rFonts w:ascii="宋体" w:hAnsi="宋体" w:cs="宋体" w:hint="eastAsia"/>
          <w:b/>
          <w:bCs/>
          <w:sz w:val="32"/>
          <w:szCs w:val="32"/>
        </w:rPr>
        <w:t>海南省资产评估协会专业技术咨询委员会组成人员名单</w:t>
      </w:r>
    </w:p>
    <w:p w:rsidR="00536182" w:rsidRDefault="00536182" w:rsidP="00A138BD">
      <w:pPr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（共</w:t>
      </w:r>
      <w:r>
        <w:rPr>
          <w:rFonts w:ascii="仿宋" w:eastAsia="仿宋" w:hAnsi="仿宋" w:cs="仿宋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</w:rPr>
        <w:t>人）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主任委员：冯刚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副主任委员：林果军</w:t>
      </w:r>
    </w:p>
    <w:p w:rsidR="00536182" w:rsidRDefault="00536182" w:rsidP="00A138BD">
      <w:pPr>
        <w:spacing w:line="60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委员：尹鹏、李加建、商小刚</w:t>
      </w:r>
    </w:p>
    <w:p w:rsidR="00536182" w:rsidRDefault="00536182">
      <w:pPr>
        <w:jc w:val="left"/>
        <w:rPr>
          <w:rFonts w:ascii="宋体" w:cs="Times New Roman"/>
          <w:sz w:val="32"/>
          <w:szCs w:val="32"/>
        </w:rPr>
      </w:pPr>
    </w:p>
    <w:p w:rsidR="00536182" w:rsidRDefault="00536182">
      <w:pPr>
        <w:jc w:val="center"/>
        <w:rPr>
          <w:rFonts w:ascii="宋体" w:cs="Times New Roman"/>
          <w:sz w:val="32"/>
          <w:szCs w:val="32"/>
        </w:rPr>
      </w:pPr>
    </w:p>
    <w:p w:rsidR="00536182" w:rsidRDefault="00536182">
      <w:pPr>
        <w:rPr>
          <w:rFonts w:ascii="仿宋" w:eastAsia="仿宋" w:hAnsi="仿宋" w:cs="Times New Roman"/>
          <w:sz w:val="32"/>
          <w:szCs w:val="32"/>
        </w:rPr>
      </w:pPr>
    </w:p>
    <w:p w:rsidR="00536182" w:rsidRDefault="00536182">
      <w:pPr>
        <w:rPr>
          <w:rFonts w:cs="Times New Roman"/>
        </w:rPr>
      </w:pPr>
    </w:p>
    <w:sectPr w:rsidR="00536182" w:rsidSect="00A138B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82" w:rsidRDefault="00536182" w:rsidP="00EF05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36182" w:rsidRDefault="00536182" w:rsidP="00EF05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82" w:rsidRDefault="00536182">
    <w:pPr>
      <w:pStyle w:val="Footer"/>
      <w:jc w:val="center"/>
      <w:rPr>
        <w:rFonts w:cs="Times New Roman"/>
      </w:rPr>
    </w:pPr>
    <w:fldSimple w:instr=" PAGE   \* MERGEFORMAT ">
      <w:r w:rsidRPr="00A138BD">
        <w:rPr>
          <w:noProof/>
          <w:lang w:val="zh-CN"/>
        </w:rPr>
        <w:t>2</w:t>
      </w:r>
    </w:fldSimple>
  </w:p>
  <w:p w:rsidR="00536182" w:rsidRDefault="0053618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82" w:rsidRDefault="00536182" w:rsidP="00EF05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36182" w:rsidRDefault="00536182" w:rsidP="00EF05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EC"/>
    <w:rsid w:val="00066E49"/>
    <w:rsid w:val="00536182"/>
    <w:rsid w:val="007577EC"/>
    <w:rsid w:val="009465D5"/>
    <w:rsid w:val="00A138BD"/>
    <w:rsid w:val="00E34A22"/>
    <w:rsid w:val="00EF057A"/>
    <w:rsid w:val="54A0645A"/>
    <w:rsid w:val="7C6B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7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0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057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3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1416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49</Words>
  <Characters>282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FtpDown</cp:lastModifiedBy>
  <cp:revision>2</cp:revision>
  <cp:lastPrinted>2016-10-08T08:45:00Z</cp:lastPrinted>
  <dcterms:created xsi:type="dcterms:W3CDTF">2016-09-27T07:09:00Z</dcterms:created>
  <dcterms:modified xsi:type="dcterms:W3CDTF">2016-10-08T08:59:00Z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